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B1" w:rsidRDefault="009279B1" w:rsidP="002E77FB">
      <w:pPr>
        <w:pStyle w:val="NoSpacing"/>
        <w:numPr>
          <w:ilvl w:val="0"/>
          <w:numId w:val="1"/>
        </w:numPr>
      </w:pPr>
      <w:r>
        <w:t>Установить</w:t>
      </w:r>
      <w:r>
        <w:rPr>
          <w:lang w:val="en-US"/>
        </w:rPr>
        <w:t xml:space="preserve"> Discord</w:t>
      </w:r>
      <w:r>
        <w:t>:</w:t>
      </w:r>
    </w:p>
    <w:p w:rsidR="009279B1" w:rsidRDefault="009279B1" w:rsidP="002E77FB">
      <w:pPr>
        <w:pStyle w:val="NoSpacing"/>
        <w:numPr>
          <w:ilvl w:val="1"/>
          <w:numId w:val="1"/>
        </w:numPr>
      </w:pPr>
      <w:r>
        <w:t xml:space="preserve">Пройти по ссылке: </w:t>
      </w:r>
      <w:hyperlink r:id="rId5" w:history="1">
        <w:r w:rsidRPr="00921251">
          <w:rPr>
            <w:rStyle w:val="Hyperlink"/>
          </w:rPr>
          <w:t>https://discord.com/download</w:t>
        </w:r>
      </w:hyperlink>
      <w:r>
        <w:t>.</w:t>
      </w:r>
    </w:p>
    <w:p w:rsidR="009279B1" w:rsidRPr="002E77FB" w:rsidRDefault="009279B1" w:rsidP="002E77FB">
      <w:pPr>
        <w:pStyle w:val="NoSpacing"/>
        <w:numPr>
          <w:ilvl w:val="1"/>
          <w:numId w:val="1"/>
        </w:numPr>
      </w:pPr>
      <w:r>
        <w:t xml:space="preserve">Выбрать, для какого устройства будете устанавливать; я рекомендую устанавливать на ПК, а не на смартфон, соответственно, кликать на «Загрузить для </w:t>
      </w:r>
      <w:r>
        <w:rPr>
          <w:lang w:val="en-US"/>
        </w:rPr>
        <w:t>W</w:t>
      </w:r>
      <w:r>
        <w:rPr>
          <w:lang w:val="de-DE"/>
        </w:rPr>
        <w:t>indows</w:t>
      </w:r>
      <w:r>
        <w:t>»</w:t>
      </w:r>
      <w:r w:rsidRPr="002E77FB">
        <w:t>:</w:t>
      </w:r>
    </w:p>
    <w:p w:rsidR="009279B1" w:rsidRDefault="009279B1" w:rsidP="00B97292">
      <w:pPr>
        <w:pStyle w:val="NoSpacing"/>
        <w:ind w:left="720"/>
      </w:pPr>
    </w:p>
    <w:p w:rsidR="009279B1" w:rsidRDefault="009279B1" w:rsidP="00B97292">
      <w:pPr>
        <w:pStyle w:val="NoSpacing"/>
        <w:ind w:left="720"/>
      </w:pPr>
      <w:r w:rsidRPr="000E471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выглядит как снимок экрана, монитор, экран, сидитАвтоматически созданное описание" style="width:378.75pt;height:177.75pt;visibility:visible">
            <v:imagedata r:id="rId6" o:title=""/>
          </v:shape>
        </w:pict>
      </w:r>
    </w:p>
    <w:p w:rsidR="009279B1" w:rsidRDefault="009279B1" w:rsidP="00B97292">
      <w:pPr>
        <w:pStyle w:val="NoSpacing"/>
        <w:numPr>
          <w:ilvl w:val="1"/>
          <w:numId w:val="1"/>
        </w:numPr>
      </w:pPr>
      <w:r>
        <w:t xml:space="preserve">Запустить скачавшийся файл </w:t>
      </w:r>
      <w:r>
        <w:rPr>
          <w:lang w:val="en-US"/>
        </w:rPr>
        <w:t>DiscordSetup</w:t>
      </w:r>
      <w:r w:rsidRPr="00B97292">
        <w:t>.</w:t>
      </w:r>
      <w:r>
        <w:rPr>
          <w:lang w:val="en-US"/>
        </w:rPr>
        <w:t>exe</w:t>
      </w:r>
      <w:r w:rsidRPr="00B97292">
        <w:t>.</w:t>
      </w:r>
    </w:p>
    <w:p w:rsidR="009279B1" w:rsidRDefault="009279B1" w:rsidP="00B97292">
      <w:pPr>
        <w:pStyle w:val="NoSpacing"/>
        <w:numPr>
          <w:ilvl w:val="0"/>
          <w:numId w:val="1"/>
        </w:numPr>
        <w:rPr>
          <w:lang w:val="en-US"/>
        </w:rPr>
      </w:pPr>
      <w:r>
        <w:t xml:space="preserve">Запустить установившийся </w:t>
      </w:r>
      <w:r>
        <w:rPr>
          <w:lang w:val="en-US"/>
        </w:rPr>
        <w:t>Discord.</w:t>
      </w:r>
    </w:p>
    <w:p w:rsidR="009279B1" w:rsidRDefault="009279B1" w:rsidP="00365D56">
      <w:pPr>
        <w:pStyle w:val="NoSpacing"/>
        <w:numPr>
          <w:ilvl w:val="0"/>
          <w:numId w:val="1"/>
        </w:numPr>
      </w:pPr>
      <w:r>
        <w:t xml:space="preserve">Ввести в строке поиска ссылку: </w:t>
      </w:r>
      <w:bookmarkStart w:id="0" w:name="_Hlk50894526"/>
      <w:r>
        <w:fldChar w:fldCharType="begin"/>
      </w:r>
      <w:r>
        <w:instrText xml:space="preserve"> HYPERLINK "https://discord.gg/4N4cbus" </w:instrText>
      </w:r>
      <w:r>
        <w:fldChar w:fldCharType="separate"/>
      </w:r>
      <w:r w:rsidRPr="00921251">
        <w:rPr>
          <w:rStyle w:val="Hyperlink"/>
          <w:lang w:val="en-US"/>
        </w:rPr>
        <w:t>https</w:t>
      </w:r>
      <w:r w:rsidRPr="00921251">
        <w:rPr>
          <w:rStyle w:val="Hyperlink"/>
        </w:rPr>
        <w:t>://</w:t>
      </w:r>
      <w:r w:rsidRPr="00921251">
        <w:rPr>
          <w:rStyle w:val="Hyperlink"/>
          <w:lang w:val="en-US"/>
        </w:rPr>
        <w:t>discord</w:t>
      </w:r>
      <w:r w:rsidRPr="00921251">
        <w:rPr>
          <w:rStyle w:val="Hyperlink"/>
        </w:rPr>
        <w:t>.</w:t>
      </w:r>
      <w:r w:rsidRPr="00921251">
        <w:rPr>
          <w:rStyle w:val="Hyperlink"/>
          <w:lang w:val="en-US"/>
        </w:rPr>
        <w:t>gg</w:t>
      </w:r>
      <w:r w:rsidRPr="00921251">
        <w:rPr>
          <w:rStyle w:val="Hyperlink"/>
        </w:rPr>
        <w:t>/4</w:t>
      </w:r>
      <w:r w:rsidRPr="00921251">
        <w:rPr>
          <w:rStyle w:val="Hyperlink"/>
          <w:lang w:val="en-US"/>
        </w:rPr>
        <w:t>N</w:t>
      </w:r>
      <w:r w:rsidRPr="00921251">
        <w:rPr>
          <w:rStyle w:val="Hyperlink"/>
        </w:rPr>
        <w:t>4</w:t>
      </w:r>
      <w:r w:rsidRPr="00921251">
        <w:rPr>
          <w:rStyle w:val="Hyperlink"/>
          <w:lang w:val="en-US"/>
        </w:rPr>
        <w:t>cbus</w:t>
      </w:r>
      <w:r>
        <w:fldChar w:fldCharType="end"/>
      </w:r>
      <w:bookmarkEnd w:id="0"/>
      <w:r>
        <w:t xml:space="preserve"> и присоединиться к серверу «ЮНИ2020-2021_</w:t>
      </w:r>
      <w:r w:rsidRPr="0000016F">
        <w:t>8</w:t>
      </w:r>
      <w:r>
        <w:t>класс».</w:t>
      </w:r>
    </w:p>
    <w:p w:rsidR="009279B1" w:rsidRDefault="009279B1" w:rsidP="00365D56">
      <w:pPr>
        <w:pStyle w:val="NoSpacing"/>
        <w:numPr>
          <w:ilvl w:val="0"/>
          <w:numId w:val="1"/>
        </w:numPr>
      </w:pPr>
      <w:r>
        <w:t>Для участия в занятии зайдите на сервер «ЮНИ2020-2021_9класс» и откройте основной голосовой канал:</w:t>
      </w:r>
    </w:p>
    <w:p w:rsidR="009279B1" w:rsidRPr="00365D56" w:rsidRDefault="009279B1" w:rsidP="00365D56">
      <w:pPr>
        <w:pStyle w:val="NoSpacing"/>
        <w:ind w:left="720"/>
      </w:pPr>
      <w:r w:rsidRPr="000E4713">
        <w:rPr>
          <w:noProof/>
          <w:lang w:eastAsia="ru-RU"/>
        </w:rPr>
        <w:pict>
          <v:shape id="Рисунок 3" o:spid="_x0000_i1026" type="#_x0000_t75" alt="Изображение выглядит как монитор, снимок экрана, экран, компьютерАвтоматически созданное описание" style="width:461.25pt;height:244.5pt;visibility:visible">
            <v:imagedata r:id="rId7" o:title=""/>
          </v:shape>
        </w:pict>
      </w:r>
    </w:p>
    <w:sectPr w:rsidR="009279B1" w:rsidRPr="00365D56" w:rsidSect="0065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95B"/>
    <w:multiLevelType w:val="multilevel"/>
    <w:tmpl w:val="AADAE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D9E"/>
    <w:rsid w:val="0000016F"/>
    <w:rsid w:val="000E4713"/>
    <w:rsid w:val="001B3C02"/>
    <w:rsid w:val="0024526A"/>
    <w:rsid w:val="002E77FB"/>
    <w:rsid w:val="00365D56"/>
    <w:rsid w:val="003B6D54"/>
    <w:rsid w:val="00522D9E"/>
    <w:rsid w:val="00653278"/>
    <w:rsid w:val="007945F5"/>
    <w:rsid w:val="00921251"/>
    <w:rsid w:val="009245C0"/>
    <w:rsid w:val="009279B1"/>
    <w:rsid w:val="00B97292"/>
    <w:rsid w:val="00C3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77F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E77F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E77FB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2E77FB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cord.com/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90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Yaraslau Zadvorny</dc:creator>
  <cp:keywords/>
  <dc:description/>
  <cp:lastModifiedBy>Uni</cp:lastModifiedBy>
  <cp:revision>7</cp:revision>
  <dcterms:created xsi:type="dcterms:W3CDTF">2020-09-13T04:57:00Z</dcterms:created>
  <dcterms:modified xsi:type="dcterms:W3CDTF">2021-09-13T06:52:00Z</dcterms:modified>
</cp:coreProperties>
</file>